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2675" w14:textId="77777777" w:rsidR="00F21D37" w:rsidRPr="00975657" w:rsidRDefault="00F21D37">
      <w:pPr>
        <w:pStyle w:val="Default"/>
        <w:jc w:val="center"/>
        <w:rPr>
          <w:rFonts w:ascii="Times New Roman" w:hAnsi="Times New Roman" w:cs="Times New Roman"/>
          <w:bCs/>
          <w:lang w:val="hr-HR"/>
        </w:rPr>
      </w:pPr>
      <w:bookmarkStart w:id="0" w:name="_GoBack"/>
      <w:bookmarkEnd w:id="0"/>
    </w:p>
    <w:p w14:paraId="1DC538E6" w14:textId="1CC8B8C6" w:rsidR="003421BD" w:rsidRPr="00975657" w:rsidRDefault="00A14423" w:rsidP="003421BD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  <w:r w:rsidRPr="00975657">
        <w:rPr>
          <w:rFonts w:ascii="Times New Roman" w:hAnsi="Times New Roman" w:cs="Times New Roman"/>
          <w:bCs/>
          <w:lang w:val="hr-HR"/>
        </w:rPr>
        <w:t>Javni poziv za sufinanciranje organizacije velikih športskih manifestacija u 2019. godini</w:t>
      </w:r>
    </w:p>
    <w:p w14:paraId="1666F650" w14:textId="77777777" w:rsidR="00A14423" w:rsidRPr="00975657" w:rsidRDefault="00A14423" w:rsidP="00F422B1">
      <w:pPr>
        <w:jc w:val="center"/>
        <w:rPr>
          <w:lang w:val="hr-HR"/>
        </w:rPr>
      </w:pPr>
    </w:p>
    <w:p w14:paraId="60894324" w14:textId="55FFBE77" w:rsidR="002B4255" w:rsidRPr="00975657" w:rsidRDefault="003B17EF" w:rsidP="00214B9D">
      <w:pPr>
        <w:jc w:val="center"/>
        <w:rPr>
          <w:b/>
          <w:lang w:val="hr-HR"/>
        </w:rPr>
      </w:pPr>
      <w:r w:rsidRPr="00975657">
        <w:rPr>
          <w:b/>
          <w:lang w:val="hr-HR"/>
        </w:rPr>
        <w:t>Izjava prijavitelja</w:t>
      </w:r>
    </w:p>
    <w:p w14:paraId="4F3AAEA0" w14:textId="77777777" w:rsidR="00B2760A" w:rsidRPr="00975657" w:rsidRDefault="00B2760A" w:rsidP="00214B9D">
      <w:pPr>
        <w:jc w:val="center"/>
        <w:rPr>
          <w:lang w:val="hr-HR"/>
        </w:rPr>
      </w:pPr>
    </w:p>
    <w:p w14:paraId="64E3C1EC" w14:textId="23E4DC2B" w:rsidR="00F21D37" w:rsidRPr="00975657" w:rsidRDefault="003B17EF" w:rsidP="00214B9D">
      <w:pPr>
        <w:jc w:val="center"/>
        <w:rPr>
          <w:lang w:val="hr-HR"/>
        </w:rPr>
      </w:pPr>
      <w:r w:rsidRPr="00975657">
        <w:rPr>
          <w:lang w:val="hr-HR"/>
        </w:rPr>
        <w:t xml:space="preserve"> o istinitosti podataka</w:t>
      </w:r>
      <w:r w:rsidR="00214B9D" w:rsidRPr="00975657">
        <w:rPr>
          <w:lang w:val="hr-HR"/>
        </w:rPr>
        <w:t>,</w:t>
      </w:r>
      <w:r w:rsidRPr="00975657">
        <w:rPr>
          <w:lang w:val="hr-HR"/>
        </w:rPr>
        <w:t xml:space="preserve"> ispunjavanju uvjeta za </w:t>
      </w:r>
      <w:r w:rsidR="00A14423" w:rsidRPr="00975657">
        <w:rPr>
          <w:lang w:val="hr-HR"/>
        </w:rPr>
        <w:t>javljanje na Javni poziv</w:t>
      </w:r>
      <w:r w:rsidR="00D260DF" w:rsidRPr="00975657">
        <w:rPr>
          <w:lang w:val="hr-HR"/>
        </w:rPr>
        <w:t>,</w:t>
      </w:r>
      <w:r w:rsidR="00214B9D" w:rsidRPr="00975657">
        <w:rPr>
          <w:lang w:val="hr-HR"/>
        </w:rPr>
        <w:t xml:space="preserve"> izjava o nepostojanju dvostrukog financiranja</w:t>
      </w:r>
      <w:r w:rsidR="00D260DF" w:rsidRPr="00975657">
        <w:rPr>
          <w:lang w:val="hr-HR"/>
        </w:rPr>
        <w:t xml:space="preserve"> i izjava o partnerstvu</w:t>
      </w:r>
    </w:p>
    <w:p w14:paraId="643B45D7" w14:textId="77777777" w:rsidR="00A14423" w:rsidRPr="00975657" w:rsidRDefault="00A14423" w:rsidP="00F422B1">
      <w:pPr>
        <w:tabs>
          <w:tab w:val="left" w:pos="930"/>
        </w:tabs>
        <w:jc w:val="both"/>
        <w:rPr>
          <w:i/>
          <w:lang w:val="hr-HR"/>
        </w:rPr>
      </w:pPr>
    </w:p>
    <w:p w14:paraId="0C2B8C60" w14:textId="3434D216" w:rsidR="00F21D37" w:rsidRPr="00975657" w:rsidRDefault="003B17EF" w:rsidP="00F422B1">
      <w:pPr>
        <w:tabs>
          <w:tab w:val="left" w:pos="930"/>
        </w:tabs>
        <w:jc w:val="both"/>
        <w:rPr>
          <w:i/>
          <w:lang w:val="hr-HR"/>
        </w:rPr>
      </w:pPr>
      <w:r w:rsidRPr="00975657">
        <w:rPr>
          <w:i/>
          <w:lang w:val="hr-HR"/>
        </w:rPr>
        <w:tab/>
        <w:t>(Obrazac ispunite, potpišite</w:t>
      </w:r>
      <w:r w:rsidR="008F49CA" w:rsidRPr="00975657">
        <w:rPr>
          <w:i/>
          <w:lang w:val="hr-HR"/>
        </w:rPr>
        <w:t xml:space="preserve"> na svakoj strani</w:t>
      </w:r>
      <w:r w:rsidRPr="00975657">
        <w:rPr>
          <w:i/>
          <w:lang w:val="hr-HR"/>
        </w:rPr>
        <w:t xml:space="preserve">, ovjerite pečatom i priložite prijavi) </w:t>
      </w:r>
    </w:p>
    <w:p w14:paraId="410FF077" w14:textId="7BE4D56C" w:rsidR="00F21D37" w:rsidRPr="00975657" w:rsidRDefault="00F21D37" w:rsidP="009319D8">
      <w:pPr>
        <w:tabs>
          <w:tab w:val="left" w:pos="930"/>
        </w:tabs>
        <w:jc w:val="both"/>
        <w:rPr>
          <w:lang w:val="hr-HR"/>
        </w:rPr>
      </w:pPr>
    </w:p>
    <w:p w14:paraId="1F7CD3EC" w14:textId="77777777" w:rsidR="00A14423" w:rsidRPr="00975657" w:rsidRDefault="00A14423" w:rsidP="009319D8">
      <w:pPr>
        <w:tabs>
          <w:tab w:val="left" w:pos="930"/>
        </w:tabs>
        <w:ind w:right="141"/>
        <w:jc w:val="both"/>
        <w:rPr>
          <w:lang w:val="hr-HR"/>
        </w:rPr>
      </w:pPr>
    </w:p>
    <w:p w14:paraId="33E23555" w14:textId="77777777" w:rsidR="00705A37" w:rsidRPr="00975657" w:rsidRDefault="009319D8" w:rsidP="00705A37">
      <w:pPr>
        <w:tabs>
          <w:tab w:val="left" w:pos="930"/>
        </w:tabs>
        <w:ind w:right="141"/>
        <w:rPr>
          <w:lang w:val="hr-HR"/>
        </w:rPr>
      </w:pPr>
      <w:r w:rsidRPr="00975657">
        <w:rPr>
          <w:lang w:val="hr-HR"/>
        </w:rPr>
        <w:t>Naziv</w:t>
      </w:r>
      <w:r w:rsidR="00705A37" w:rsidRPr="00975657">
        <w:rPr>
          <w:lang w:val="hr-HR"/>
        </w:rPr>
        <w:t xml:space="preserve"> </w:t>
      </w:r>
      <w:r w:rsidR="00A14423" w:rsidRPr="00975657">
        <w:rPr>
          <w:lang w:val="hr-HR"/>
        </w:rPr>
        <w:t>športske</w:t>
      </w:r>
      <w:r w:rsidR="00705A37" w:rsidRPr="00975657">
        <w:rPr>
          <w:lang w:val="hr-HR"/>
        </w:rPr>
        <w:t xml:space="preserve"> </w:t>
      </w:r>
      <w:r w:rsidR="00A14423" w:rsidRPr="00975657">
        <w:rPr>
          <w:lang w:val="hr-HR"/>
        </w:rPr>
        <w:t>manifestacije</w:t>
      </w:r>
      <w:r w:rsidR="00705A37" w:rsidRPr="00975657">
        <w:rPr>
          <w:lang w:val="hr-HR"/>
        </w:rPr>
        <w:t>:</w:t>
      </w:r>
      <w:r w:rsidR="00A14423" w:rsidRPr="00975657">
        <w:rPr>
          <w:lang w:val="hr-HR"/>
        </w:rPr>
        <w:t xml:space="preserve">          </w:t>
      </w:r>
    </w:p>
    <w:p w14:paraId="7B61C6A2" w14:textId="68CEDE60" w:rsidR="009319D8" w:rsidRPr="00975657" w:rsidRDefault="00A14423" w:rsidP="00705A37">
      <w:pPr>
        <w:tabs>
          <w:tab w:val="left" w:pos="930"/>
        </w:tabs>
        <w:ind w:right="141"/>
        <w:rPr>
          <w:u w:val="single"/>
          <w:lang w:val="hr-HR"/>
        </w:rPr>
      </w:pPr>
      <w:r w:rsidRPr="00975657">
        <w:rPr>
          <w:lang w:val="hr-HR"/>
        </w:rPr>
        <w:t xml:space="preserve">                                                             </w:t>
      </w:r>
      <w:r w:rsidR="009319D8" w:rsidRPr="00975657">
        <w:rPr>
          <w:lang w:val="hr-HR"/>
        </w:rPr>
        <w:t xml:space="preserve"> </w:t>
      </w:r>
      <w:r w:rsidR="009319D8" w:rsidRPr="00975657">
        <w:rPr>
          <w:u w:val="single"/>
          <w:lang w:val="hr-HR"/>
        </w:rPr>
        <w:t>_________________________________________________________________</w:t>
      </w:r>
    </w:p>
    <w:p w14:paraId="710E3BCB" w14:textId="2A96DC43" w:rsidR="009319D8" w:rsidRPr="00975657" w:rsidRDefault="009319D8" w:rsidP="009319D8">
      <w:pPr>
        <w:tabs>
          <w:tab w:val="left" w:pos="930"/>
        </w:tabs>
        <w:ind w:right="141"/>
        <w:jc w:val="both"/>
        <w:rPr>
          <w:lang w:val="hr-HR"/>
        </w:rPr>
      </w:pPr>
      <w:r w:rsidRPr="00975657">
        <w:rPr>
          <w:lang w:val="hr-HR"/>
        </w:rPr>
        <w:t xml:space="preserve"> </w:t>
      </w:r>
      <w:r w:rsidR="00E95EFD" w:rsidRPr="00975657">
        <w:rPr>
          <w:lang w:val="hr-HR"/>
        </w:rPr>
        <w:t xml:space="preserve">         </w:t>
      </w:r>
      <w:r w:rsidRPr="00975657">
        <w:rPr>
          <w:lang w:val="hr-HR"/>
        </w:rPr>
        <w:t xml:space="preserve">(unosi se naziv </w:t>
      </w:r>
      <w:r w:rsidR="00E95EFD" w:rsidRPr="00975657">
        <w:rPr>
          <w:lang w:val="hr-HR"/>
        </w:rPr>
        <w:t>športske manifestacije</w:t>
      </w:r>
      <w:r w:rsidRPr="00975657">
        <w:rPr>
          <w:lang w:val="hr-HR"/>
        </w:rPr>
        <w:t xml:space="preserve"> naveden u </w:t>
      </w:r>
      <w:r w:rsidR="00E95EFD" w:rsidRPr="00975657">
        <w:rPr>
          <w:lang w:val="hr-HR"/>
        </w:rPr>
        <w:t xml:space="preserve">Obrascu </w:t>
      </w:r>
      <w:r w:rsidR="007745DC" w:rsidRPr="00975657">
        <w:rPr>
          <w:lang w:val="hr-HR"/>
        </w:rPr>
        <w:t xml:space="preserve">za </w:t>
      </w:r>
      <w:r w:rsidR="00E95EFD" w:rsidRPr="00975657">
        <w:rPr>
          <w:lang w:val="hr-HR"/>
        </w:rPr>
        <w:t>prijav</w:t>
      </w:r>
      <w:r w:rsidR="007745DC" w:rsidRPr="00975657">
        <w:rPr>
          <w:lang w:val="hr-HR"/>
        </w:rPr>
        <w:t>u</w:t>
      </w:r>
      <w:r w:rsidRPr="00975657">
        <w:rPr>
          <w:lang w:val="hr-HR"/>
        </w:rPr>
        <w:t>)</w:t>
      </w:r>
    </w:p>
    <w:p w14:paraId="297356C2" w14:textId="4DA58CC5" w:rsidR="00D45158" w:rsidRPr="00975657" w:rsidRDefault="00D45158" w:rsidP="009319D8">
      <w:pPr>
        <w:tabs>
          <w:tab w:val="left" w:pos="930"/>
        </w:tabs>
        <w:ind w:right="141"/>
        <w:jc w:val="both"/>
        <w:rPr>
          <w:lang w:val="hr-HR"/>
        </w:rPr>
      </w:pPr>
    </w:p>
    <w:p w14:paraId="6316351C" w14:textId="30DE686A" w:rsidR="00D45158" w:rsidRPr="00975657" w:rsidRDefault="00D45158" w:rsidP="009319D8">
      <w:pPr>
        <w:tabs>
          <w:tab w:val="left" w:pos="930"/>
        </w:tabs>
        <w:ind w:right="141"/>
        <w:jc w:val="both"/>
        <w:rPr>
          <w:lang w:val="hr-HR"/>
        </w:rPr>
      </w:pPr>
    </w:p>
    <w:p w14:paraId="7CDBCFAD" w14:textId="0A59B243" w:rsidR="00D45158" w:rsidRPr="00975657" w:rsidRDefault="00D45158" w:rsidP="00D45158">
      <w:pPr>
        <w:tabs>
          <w:tab w:val="left" w:pos="930"/>
        </w:tabs>
        <w:ind w:right="141"/>
        <w:jc w:val="both"/>
        <w:rPr>
          <w:lang w:val="hr-HR"/>
        </w:rPr>
      </w:pPr>
      <w:r w:rsidRPr="00975657">
        <w:rPr>
          <w:lang w:val="hr-HR"/>
        </w:rPr>
        <w:t>Naziv prijavitelja:</w:t>
      </w:r>
    </w:p>
    <w:p w14:paraId="17BB0946" w14:textId="77777777" w:rsidR="00D45158" w:rsidRPr="00975657" w:rsidRDefault="00D45158" w:rsidP="00D45158">
      <w:pPr>
        <w:tabs>
          <w:tab w:val="left" w:pos="930"/>
        </w:tabs>
        <w:ind w:right="141"/>
        <w:jc w:val="both"/>
        <w:rPr>
          <w:u w:val="single"/>
          <w:lang w:val="hr-HR"/>
        </w:rPr>
      </w:pPr>
    </w:p>
    <w:p w14:paraId="7D5F8BC8" w14:textId="77777777" w:rsidR="00D45158" w:rsidRPr="00975657" w:rsidRDefault="00D45158" w:rsidP="00D45158">
      <w:pPr>
        <w:tabs>
          <w:tab w:val="left" w:pos="930"/>
        </w:tabs>
        <w:ind w:right="141"/>
        <w:jc w:val="both"/>
        <w:rPr>
          <w:u w:val="single"/>
          <w:lang w:val="hr-HR"/>
        </w:rPr>
      </w:pPr>
      <w:r w:rsidRPr="00975657">
        <w:rPr>
          <w:u w:val="single"/>
          <w:lang w:val="hr-HR"/>
        </w:rPr>
        <w:t>_________________________________________________________________</w:t>
      </w:r>
    </w:p>
    <w:p w14:paraId="55827130" w14:textId="77777777" w:rsidR="00D45158" w:rsidRPr="00975657" w:rsidRDefault="00D45158" w:rsidP="00D45158">
      <w:pPr>
        <w:tabs>
          <w:tab w:val="left" w:pos="930"/>
        </w:tabs>
        <w:ind w:right="141"/>
        <w:jc w:val="both"/>
        <w:rPr>
          <w:lang w:val="hr-HR"/>
        </w:rPr>
      </w:pPr>
    </w:p>
    <w:p w14:paraId="5F587C2E" w14:textId="77777777" w:rsidR="00D45158" w:rsidRPr="00975657" w:rsidRDefault="00D45158" w:rsidP="009319D8">
      <w:pPr>
        <w:tabs>
          <w:tab w:val="left" w:pos="930"/>
        </w:tabs>
        <w:ind w:right="141"/>
        <w:jc w:val="both"/>
        <w:rPr>
          <w:lang w:val="hr-HR"/>
        </w:rPr>
      </w:pPr>
    </w:p>
    <w:p w14:paraId="2B646FEC" w14:textId="77777777" w:rsidR="00671BB8" w:rsidRPr="00975657" w:rsidRDefault="00671BB8" w:rsidP="00356048">
      <w:pPr>
        <w:tabs>
          <w:tab w:val="left" w:pos="930"/>
        </w:tabs>
        <w:ind w:right="141"/>
        <w:jc w:val="both"/>
        <w:rPr>
          <w:lang w:val="hr-HR"/>
        </w:rPr>
      </w:pPr>
    </w:p>
    <w:p w14:paraId="1B88D33C" w14:textId="2E941030" w:rsidR="00F21D37" w:rsidRPr="00975657" w:rsidRDefault="00A0653B" w:rsidP="00A0653B">
      <w:pPr>
        <w:pStyle w:val="ListParagraph"/>
        <w:numPr>
          <w:ilvl w:val="0"/>
          <w:numId w:val="7"/>
        </w:numPr>
        <w:tabs>
          <w:tab w:val="left" w:pos="930"/>
        </w:tabs>
        <w:rPr>
          <w:b/>
          <w:lang w:val="hr-HR"/>
        </w:rPr>
      </w:pPr>
      <w:r w:rsidRPr="00975657">
        <w:rPr>
          <w:b/>
          <w:lang w:val="hr-HR"/>
        </w:rPr>
        <w:t>IZJAVA PRIJAVITELJA O ISTINITOSTI PODATAKA I ISPUNJAVANJU UVJETA ZA JAVLJANJE NA JAVNI POZIV</w:t>
      </w:r>
    </w:p>
    <w:p w14:paraId="01F6F582" w14:textId="77777777" w:rsidR="00214B9D" w:rsidRPr="00975657" w:rsidRDefault="00214B9D" w:rsidP="00A0653B">
      <w:pPr>
        <w:tabs>
          <w:tab w:val="left" w:pos="930"/>
        </w:tabs>
        <w:ind w:left="360"/>
        <w:rPr>
          <w:lang w:val="hr-HR"/>
        </w:rPr>
      </w:pPr>
    </w:p>
    <w:p w14:paraId="39F4A148" w14:textId="77777777" w:rsidR="00F21D37" w:rsidRPr="00975657" w:rsidRDefault="003B17EF" w:rsidP="00F422B1">
      <w:pPr>
        <w:tabs>
          <w:tab w:val="left" w:pos="930"/>
        </w:tabs>
        <w:spacing w:after="240"/>
        <w:jc w:val="both"/>
        <w:rPr>
          <w:lang w:val="hr-HR"/>
        </w:rPr>
      </w:pPr>
      <w:r w:rsidRPr="00975657">
        <w:rPr>
          <w:lang w:val="hr-HR"/>
        </w:rPr>
        <w:t>Potpisom i pečatom na ovoj izjavi pod kaznenom i materijalnom odgovornošću prijavitelj izjavljuje sljedeće:</w:t>
      </w:r>
    </w:p>
    <w:p w14:paraId="78DC26FD" w14:textId="6D8A0750" w:rsidR="00F21D37" w:rsidRPr="006F16D2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je proučio dokumentaciju </w:t>
      </w:r>
      <w:r w:rsidR="009F369A" w:rsidRPr="006F16D2">
        <w:rPr>
          <w:lang w:val="hr-HR"/>
        </w:rPr>
        <w:t xml:space="preserve">za </w:t>
      </w:r>
      <w:r w:rsidR="003D5D39" w:rsidRPr="006F16D2">
        <w:rPr>
          <w:lang w:val="hr-HR"/>
        </w:rPr>
        <w:t>Javn</w:t>
      </w:r>
      <w:r w:rsidR="009F369A" w:rsidRPr="006F16D2">
        <w:rPr>
          <w:lang w:val="hr-HR"/>
        </w:rPr>
        <w:t>i</w:t>
      </w:r>
      <w:r w:rsidR="003D5D39" w:rsidRPr="006F16D2">
        <w:rPr>
          <w:lang w:val="hr-HR"/>
        </w:rPr>
        <w:t xml:space="preserve"> poziv za sufinanciranje organizacije velikih športskih manifestacija u 2019. godini </w:t>
      </w:r>
      <w:r w:rsidRPr="006F16D2">
        <w:rPr>
          <w:lang w:val="hr-HR"/>
        </w:rPr>
        <w:t>i prihvaća sve uvjete</w:t>
      </w:r>
      <w:r w:rsidR="003D5D39" w:rsidRPr="006F16D2">
        <w:rPr>
          <w:lang w:val="hr-HR"/>
        </w:rPr>
        <w:t xml:space="preserve"> Javnog poziva</w:t>
      </w:r>
      <w:r w:rsidRPr="006F16D2">
        <w:rPr>
          <w:lang w:val="hr-HR"/>
        </w:rPr>
        <w:t>;</w:t>
      </w:r>
    </w:p>
    <w:p w14:paraId="30D09DF7" w14:textId="02C486B6" w:rsidR="00F21D37" w:rsidRPr="006F16D2" w:rsidRDefault="00F422B1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je </w:t>
      </w:r>
      <w:r w:rsidR="00B2760A" w:rsidRPr="006F16D2">
        <w:rPr>
          <w:lang w:val="hr-HR"/>
        </w:rPr>
        <w:t>udruga</w:t>
      </w:r>
      <w:r w:rsidRPr="006F16D2">
        <w:rPr>
          <w:lang w:val="hr-HR"/>
        </w:rPr>
        <w:t xml:space="preserve"> </w:t>
      </w:r>
      <w:r w:rsidR="00A0653B" w:rsidRPr="006F16D2">
        <w:rPr>
          <w:lang w:val="hr-HR"/>
        </w:rPr>
        <w:t>osnovana sukladno Zakonu o udrugama</w:t>
      </w:r>
      <w:r w:rsidR="003B17EF" w:rsidRPr="006F16D2">
        <w:rPr>
          <w:lang w:val="hr-HR"/>
        </w:rPr>
        <w:t xml:space="preserve"> </w:t>
      </w:r>
      <w:r w:rsidR="00A0653B" w:rsidRPr="006F16D2">
        <w:rPr>
          <w:lang w:val="hr-HR"/>
        </w:rPr>
        <w:t xml:space="preserve">te </w:t>
      </w:r>
      <w:r w:rsidR="00BB3980" w:rsidRPr="006F16D2">
        <w:rPr>
          <w:lang w:val="hr-HR"/>
        </w:rPr>
        <w:t xml:space="preserve">zadovoljava </w:t>
      </w:r>
      <w:r w:rsidR="00A0653B" w:rsidRPr="006F16D2">
        <w:rPr>
          <w:lang w:val="hr-HR"/>
        </w:rPr>
        <w:t xml:space="preserve">ostale </w:t>
      </w:r>
      <w:r w:rsidR="00BB3980" w:rsidRPr="006F16D2">
        <w:rPr>
          <w:lang w:val="hr-HR"/>
        </w:rPr>
        <w:t xml:space="preserve">uvjete </w:t>
      </w:r>
      <w:r w:rsidR="003D5D39" w:rsidRPr="006F16D2">
        <w:rPr>
          <w:lang w:val="hr-HR"/>
        </w:rPr>
        <w:t>Javnog p</w:t>
      </w:r>
      <w:r w:rsidR="00BB3980" w:rsidRPr="006F16D2">
        <w:rPr>
          <w:lang w:val="hr-HR"/>
        </w:rPr>
        <w:t>oziva</w:t>
      </w:r>
      <w:r w:rsidR="003B17EF" w:rsidRPr="006F16D2">
        <w:rPr>
          <w:lang w:val="hr-HR"/>
        </w:rPr>
        <w:t>;</w:t>
      </w:r>
    </w:p>
    <w:p w14:paraId="35ECB87D" w14:textId="24CAF880" w:rsidR="00D8458C" w:rsidRPr="006F16D2" w:rsidRDefault="00D8458C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posjeduje </w:t>
      </w:r>
      <w:r w:rsidR="0096442D" w:rsidRPr="006F16D2">
        <w:rPr>
          <w:rFonts w:eastAsia="Arial Unicode MS"/>
          <w:color w:val="000000" w:themeColor="text1"/>
          <w:lang w:val="hr-HR"/>
        </w:rPr>
        <w:t xml:space="preserve">materijalne i ljudske resurse </w:t>
      </w:r>
      <w:r w:rsidR="003B17EF" w:rsidRPr="006F16D2">
        <w:rPr>
          <w:lang w:val="hr-HR"/>
        </w:rPr>
        <w:t xml:space="preserve">za </w:t>
      </w:r>
      <w:r w:rsidR="003D5D39" w:rsidRPr="006F16D2">
        <w:rPr>
          <w:lang w:val="hr-HR"/>
        </w:rPr>
        <w:t>organizaciju športske manifestacije</w:t>
      </w:r>
      <w:r w:rsidR="003B17EF" w:rsidRPr="006F16D2">
        <w:rPr>
          <w:lang w:val="hr-HR"/>
        </w:rPr>
        <w:t>;</w:t>
      </w:r>
    </w:p>
    <w:p w14:paraId="2F38A027" w14:textId="743E9B88" w:rsidR="00207317" w:rsidRPr="006F16D2" w:rsidRDefault="00207317" w:rsidP="006F16D2">
      <w:pPr>
        <w:pStyle w:val="ListParagraph"/>
        <w:numPr>
          <w:ilvl w:val="0"/>
          <w:numId w:val="9"/>
        </w:numPr>
        <w:spacing w:line="276" w:lineRule="auto"/>
        <w:rPr>
          <w:lang w:val="hr-HR"/>
        </w:rPr>
      </w:pPr>
      <w:r w:rsidRPr="006F16D2">
        <w:rPr>
          <w:lang w:val="hr-HR"/>
        </w:rPr>
        <w:t xml:space="preserve">nije u postupku </w:t>
      </w:r>
      <w:proofErr w:type="spellStart"/>
      <w:r w:rsidRPr="006F16D2">
        <w:rPr>
          <w:lang w:val="hr-HR"/>
        </w:rPr>
        <w:t>predstečajne</w:t>
      </w:r>
      <w:proofErr w:type="spellEnd"/>
      <w:r w:rsidRPr="006F16D2">
        <w:rPr>
          <w:lang w:val="hr-HR"/>
        </w:rPr>
        <w:t xml:space="preserve"> nagodbe, stečajnom postupku, postupku prisilne naplate ili u postupku likvidacije, odnosno u postupku pokrenutom s ciljem prestanka djelovanja;</w:t>
      </w:r>
    </w:p>
    <w:p w14:paraId="110E4520" w14:textId="3B673481" w:rsidR="007745DC" w:rsidRPr="006F16D2" w:rsidRDefault="009F0014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</w:t>
      </w:r>
      <w:r w:rsidR="00E95EFD" w:rsidRPr="006F16D2">
        <w:rPr>
          <w:lang w:val="hr-HR"/>
        </w:rPr>
        <w:t xml:space="preserve">se </w:t>
      </w:r>
      <w:r w:rsidRPr="006F16D2">
        <w:rPr>
          <w:lang w:val="hr-HR"/>
        </w:rPr>
        <w:t xml:space="preserve">obvezuje da aktivnosti </w:t>
      </w:r>
      <w:r w:rsidR="00E97E94" w:rsidRPr="006F16D2">
        <w:rPr>
          <w:lang w:val="hr-HR"/>
        </w:rPr>
        <w:t xml:space="preserve">navedene u </w:t>
      </w:r>
      <w:r w:rsidR="007745DC" w:rsidRPr="006F16D2">
        <w:rPr>
          <w:lang w:val="hr-HR"/>
        </w:rPr>
        <w:t>O</w:t>
      </w:r>
      <w:r w:rsidR="00E97E94" w:rsidRPr="006F16D2">
        <w:rPr>
          <w:lang w:val="hr-HR"/>
        </w:rPr>
        <w:t xml:space="preserve">brascu </w:t>
      </w:r>
      <w:r w:rsidR="007745DC" w:rsidRPr="006F16D2">
        <w:rPr>
          <w:lang w:val="hr-HR"/>
        </w:rPr>
        <w:t xml:space="preserve">za </w:t>
      </w:r>
      <w:r w:rsidR="00E97E94" w:rsidRPr="006F16D2">
        <w:rPr>
          <w:lang w:val="hr-HR"/>
        </w:rPr>
        <w:t>prijav</w:t>
      </w:r>
      <w:r w:rsidR="007745DC" w:rsidRPr="006F16D2">
        <w:rPr>
          <w:lang w:val="hr-HR"/>
        </w:rPr>
        <w:t>u</w:t>
      </w:r>
      <w:r w:rsidR="00E97E94" w:rsidRPr="006F16D2">
        <w:rPr>
          <w:lang w:val="hr-HR"/>
        </w:rPr>
        <w:t xml:space="preserve"> </w:t>
      </w:r>
      <w:r w:rsidR="00544DF3" w:rsidRPr="006F16D2">
        <w:rPr>
          <w:lang w:val="hr-HR"/>
        </w:rPr>
        <w:t xml:space="preserve">velike </w:t>
      </w:r>
      <w:r w:rsidR="00E97E94" w:rsidRPr="006F16D2">
        <w:rPr>
          <w:lang w:val="hr-HR"/>
        </w:rPr>
        <w:t>športske manifestacije</w:t>
      </w:r>
      <w:r w:rsidRPr="006F16D2">
        <w:rPr>
          <w:lang w:val="hr-HR"/>
        </w:rPr>
        <w:t xml:space="preserve"> neće biti dvostruko financirane;</w:t>
      </w:r>
      <w:r w:rsidR="00544DF3" w:rsidRPr="006F16D2">
        <w:rPr>
          <w:lang w:val="hr-HR"/>
        </w:rPr>
        <w:t xml:space="preserve"> </w:t>
      </w:r>
    </w:p>
    <w:p w14:paraId="13F1AC2C" w14:textId="0F7974D0" w:rsidR="0057185D" w:rsidRPr="006F16D2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ili osoba ovlaštena po zakonu za zastupanje prijavitelja nije pravomoćno osuđena za </w:t>
      </w:r>
      <w:r w:rsidR="0044289E" w:rsidRPr="006F16D2">
        <w:rPr>
          <w:lang w:val="hr-HR"/>
        </w:rPr>
        <w:t xml:space="preserve">prekršaj naveden u članku 48. stavku 2. alineji c), odnosno pravomoćno osuđena za počinjenje kaznenog djela navedenog u članku 48. stavku 2. alineji d) Uredbe o kriterijima, mjerilima i postupcima </w:t>
      </w:r>
      <w:r w:rsidR="0044289E" w:rsidRPr="006F16D2">
        <w:rPr>
          <w:lang w:val="hr-HR"/>
        </w:rPr>
        <w:lastRenderedPageBreak/>
        <w:t>financiranja i ugovaranja programa i projekata od interesa za opće dobro koje provode udruge;</w:t>
      </w:r>
    </w:p>
    <w:p w14:paraId="41830D14" w14:textId="20FBDCAB" w:rsidR="0005149E" w:rsidRPr="006F16D2" w:rsidRDefault="003831CD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>u kontaktu s djecom</w:t>
      </w:r>
      <w:r w:rsidR="00A8422D" w:rsidRPr="006F16D2">
        <w:rPr>
          <w:lang w:val="hr-HR"/>
        </w:rPr>
        <w:t xml:space="preserve"> -</w:t>
      </w:r>
      <w:r w:rsidRPr="006F16D2">
        <w:rPr>
          <w:lang w:val="hr-HR"/>
        </w:rPr>
        <w:t xml:space="preserve"> </w:t>
      </w:r>
      <w:r w:rsidR="00A8422D" w:rsidRPr="006F16D2">
        <w:rPr>
          <w:lang w:val="hr-HR"/>
        </w:rPr>
        <w:t>sudion</w:t>
      </w:r>
      <w:r w:rsidR="006F16D2" w:rsidRPr="006F16D2">
        <w:rPr>
          <w:lang w:val="hr-HR"/>
        </w:rPr>
        <w:t>i</w:t>
      </w:r>
      <w:r w:rsidR="00A8422D" w:rsidRPr="006F16D2">
        <w:rPr>
          <w:lang w:val="hr-HR"/>
        </w:rPr>
        <w:t xml:space="preserve">cima velike športske manifestacije </w:t>
      </w:r>
      <w:r w:rsidRPr="006F16D2">
        <w:rPr>
          <w:lang w:val="hr-HR"/>
        </w:rPr>
        <w:t>ne sudjeluju osobe protiv kojih je pokrenut kazneni postupak zbog kaznenog djela počinjenog na štetu djeteta odnosno maloljetnika</w:t>
      </w:r>
      <w:r w:rsidR="00A8422D" w:rsidRPr="006F16D2">
        <w:rPr>
          <w:lang w:val="hr-HR"/>
        </w:rPr>
        <w:t>;</w:t>
      </w:r>
      <w:r w:rsidRPr="006F16D2">
        <w:rPr>
          <w:lang w:val="hr-HR"/>
        </w:rPr>
        <w:t xml:space="preserve"> </w:t>
      </w:r>
      <w:r w:rsidR="0005149E" w:rsidRPr="006F16D2">
        <w:rPr>
          <w:lang w:val="hr-HR"/>
        </w:rPr>
        <w:t xml:space="preserve"> </w:t>
      </w:r>
    </w:p>
    <w:p w14:paraId="64A0CE65" w14:textId="32298A13" w:rsidR="00CB3615" w:rsidRPr="006F16D2" w:rsidRDefault="00CB3615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>prijavitelj nije dostavio lažne podatke pri predočavanju dokaza o okolnostima sukladno gore navedenim točkama;</w:t>
      </w:r>
    </w:p>
    <w:p w14:paraId="464F5CD4" w14:textId="643A2336" w:rsidR="00F21D37" w:rsidRPr="006F16D2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>prijavitelj nije u sukobu interesa</w:t>
      </w:r>
      <w:r w:rsidR="0044289E" w:rsidRPr="006F16D2">
        <w:rPr>
          <w:lang w:val="hr-HR"/>
        </w:rPr>
        <w:t xml:space="preserve"> </w:t>
      </w:r>
      <w:r w:rsidR="00BF5E86" w:rsidRPr="006F16D2">
        <w:rPr>
          <w:lang w:val="hr-HR"/>
        </w:rPr>
        <w:t>u korištenju sredstava iz javnih izvora</w:t>
      </w:r>
      <w:r w:rsidRPr="006F16D2">
        <w:rPr>
          <w:lang w:val="hr-HR"/>
        </w:rPr>
        <w:t>;</w:t>
      </w:r>
    </w:p>
    <w:p w14:paraId="6DA906BB" w14:textId="3DB1023F" w:rsidR="00F21D37" w:rsidRPr="006F16D2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je suglasan </w:t>
      </w:r>
      <w:r w:rsidR="007370FC" w:rsidRPr="006F16D2">
        <w:rPr>
          <w:lang w:val="hr-HR"/>
        </w:rPr>
        <w:t xml:space="preserve">da će u slučaju zahtjeva </w:t>
      </w:r>
      <w:r w:rsidR="00BF5E86" w:rsidRPr="006F16D2">
        <w:rPr>
          <w:lang w:val="hr-HR"/>
        </w:rPr>
        <w:t>Središnjeg državnog ureda za šport</w:t>
      </w:r>
      <w:r w:rsidR="007370FC" w:rsidRPr="006F16D2">
        <w:rPr>
          <w:lang w:val="hr-HR"/>
        </w:rPr>
        <w:t xml:space="preserve">, dostaviti </w:t>
      </w:r>
      <w:r w:rsidR="00D436FF" w:rsidRPr="006F16D2">
        <w:rPr>
          <w:lang w:val="hr-HR"/>
        </w:rPr>
        <w:t xml:space="preserve">tražena </w:t>
      </w:r>
      <w:r w:rsidR="007370FC" w:rsidRPr="006F16D2">
        <w:rPr>
          <w:lang w:val="hr-HR"/>
        </w:rPr>
        <w:t>dodatna pojašnjenja i/ili dokumentaciju vezan</w:t>
      </w:r>
      <w:r w:rsidR="00D436FF" w:rsidRPr="006F16D2">
        <w:rPr>
          <w:lang w:val="hr-HR"/>
        </w:rPr>
        <w:t>e</w:t>
      </w:r>
      <w:r w:rsidR="007370FC" w:rsidRPr="006F16D2">
        <w:rPr>
          <w:lang w:val="hr-HR"/>
        </w:rPr>
        <w:t xml:space="preserve"> </w:t>
      </w:r>
      <w:r w:rsidRPr="006F16D2">
        <w:rPr>
          <w:lang w:val="hr-HR"/>
        </w:rPr>
        <w:t>uz provjeru prijave;</w:t>
      </w:r>
    </w:p>
    <w:p w14:paraId="509579D3" w14:textId="0D7B6B6E" w:rsidR="001C59E9" w:rsidRPr="006F16D2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je suglasan s javnom objavom podataka </w:t>
      </w:r>
      <w:r w:rsidR="001C59E9" w:rsidRPr="006F16D2">
        <w:rPr>
          <w:lang w:val="hr-HR"/>
        </w:rPr>
        <w:t>u cilju promocije financijskih potpora, ilustracije razvoja civilnoga društva u Republici Hrvatskoj i djelovanja Središnjeg državnog ureda;</w:t>
      </w:r>
    </w:p>
    <w:p w14:paraId="0C142E99" w14:textId="23F93985" w:rsidR="008649C0" w:rsidRPr="006F16D2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prijavitelj je suglasan da su svi podaci koje je naveo u </w:t>
      </w:r>
      <w:r w:rsidR="008649C0" w:rsidRPr="006F16D2">
        <w:rPr>
          <w:lang w:val="hr-HR"/>
        </w:rPr>
        <w:t xml:space="preserve">obrascima i dokumentaciji dostavljenoj na Javni poziv </w:t>
      </w:r>
      <w:r w:rsidRPr="006F16D2">
        <w:rPr>
          <w:lang w:val="hr-HR"/>
        </w:rPr>
        <w:t xml:space="preserve">istiniti i odgovaraju stanju na dan prijave na </w:t>
      </w:r>
      <w:r w:rsidR="008649C0" w:rsidRPr="006F16D2">
        <w:rPr>
          <w:lang w:val="hr-HR"/>
        </w:rPr>
        <w:t xml:space="preserve">Javni </w:t>
      </w:r>
      <w:r w:rsidRPr="006F16D2">
        <w:rPr>
          <w:lang w:val="hr-HR"/>
        </w:rPr>
        <w:t>poziv;</w:t>
      </w:r>
    </w:p>
    <w:p w14:paraId="53A66A70" w14:textId="410774F6" w:rsidR="00F21D37" w:rsidRPr="006F16D2" w:rsidRDefault="003B17EF" w:rsidP="006F16D2">
      <w:pPr>
        <w:pStyle w:val="ListParagraph"/>
        <w:numPr>
          <w:ilvl w:val="0"/>
          <w:numId w:val="9"/>
        </w:numPr>
        <w:tabs>
          <w:tab w:val="left" w:pos="930"/>
        </w:tabs>
        <w:suppressAutoHyphens w:val="0"/>
        <w:spacing w:after="120" w:line="276" w:lineRule="auto"/>
        <w:jc w:val="both"/>
        <w:rPr>
          <w:lang w:val="hr-HR"/>
        </w:rPr>
      </w:pPr>
      <w:r w:rsidRPr="006F16D2">
        <w:rPr>
          <w:lang w:val="hr-HR"/>
        </w:rPr>
        <w:t xml:space="preserve">ukoliko se naknadno izmijenila situacija prijavitelja u odnosu na jednu ili više točaka navedenih u ovoj Izjavi, prijavitelj će o tome odmah obavijestiti </w:t>
      </w:r>
      <w:r w:rsidR="008649C0" w:rsidRPr="006F16D2">
        <w:rPr>
          <w:lang w:val="hr-HR"/>
        </w:rPr>
        <w:t>Središnji državni ured za šport</w:t>
      </w:r>
      <w:r w:rsidR="00214B9D" w:rsidRPr="006F16D2">
        <w:rPr>
          <w:lang w:val="hr-HR"/>
        </w:rPr>
        <w:t>.</w:t>
      </w:r>
    </w:p>
    <w:p w14:paraId="2A0F4289" w14:textId="77777777" w:rsidR="002A59E6" w:rsidRPr="00975657" w:rsidRDefault="002A59E6" w:rsidP="002A59E6">
      <w:pPr>
        <w:pStyle w:val="ListParagraph"/>
        <w:tabs>
          <w:tab w:val="left" w:pos="930"/>
        </w:tabs>
        <w:suppressAutoHyphens w:val="0"/>
        <w:spacing w:after="120"/>
        <w:ind w:left="714"/>
        <w:contextualSpacing w:val="0"/>
        <w:jc w:val="both"/>
        <w:rPr>
          <w:lang w:val="hr-HR"/>
        </w:rPr>
      </w:pPr>
    </w:p>
    <w:p w14:paraId="52A8FD0F" w14:textId="77777777" w:rsidR="00214B9D" w:rsidRPr="00975657" w:rsidRDefault="00214B9D" w:rsidP="00214B9D">
      <w:pPr>
        <w:ind w:firstLine="708"/>
        <w:rPr>
          <w:b/>
          <w:bCs/>
          <w:lang w:val="hr-HR"/>
        </w:rPr>
      </w:pPr>
    </w:p>
    <w:p w14:paraId="25F07A13" w14:textId="51A8CE19" w:rsidR="00214B9D" w:rsidRPr="00975657" w:rsidRDefault="00214B9D" w:rsidP="00214B9D">
      <w:pPr>
        <w:pStyle w:val="ListParagraph"/>
        <w:numPr>
          <w:ilvl w:val="0"/>
          <w:numId w:val="7"/>
        </w:numPr>
        <w:rPr>
          <w:b/>
          <w:bCs/>
          <w:lang w:val="hr-HR"/>
        </w:rPr>
      </w:pPr>
      <w:r w:rsidRPr="00975657">
        <w:rPr>
          <w:b/>
          <w:bCs/>
          <w:lang w:val="hr-HR"/>
        </w:rPr>
        <w:t>IZJAVA O NEPOSTOJANJU DVOSTRUKOG FINANCIRANJA</w:t>
      </w:r>
    </w:p>
    <w:p w14:paraId="1587FC34" w14:textId="77777777" w:rsidR="00214B9D" w:rsidRPr="00975657" w:rsidRDefault="00214B9D" w:rsidP="00214B9D">
      <w:pPr>
        <w:rPr>
          <w:b/>
          <w:bCs/>
          <w:lang w:val="hr-HR"/>
        </w:rPr>
      </w:pPr>
    </w:p>
    <w:p w14:paraId="61AF7756" w14:textId="75D64DD5" w:rsidR="00214B9D" w:rsidRPr="00975657" w:rsidRDefault="00214B9D" w:rsidP="00214B9D">
      <w:pPr>
        <w:rPr>
          <w:lang w:val="hr-HR"/>
        </w:rPr>
      </w:pPr>
      <w:r w:rsidRPr="00975657">
        <w:rPr>
          <w:lang w:val="hr-HR"/>
        </w:rPr>
        <w:t>Potpisom i pečatom na ovoj izjavi pod kaznenom i materijalnom odgovornošću prijavitelj izjavljuje sljedeće:</w:t>
      </w:r>
    </w:p>
    <w:p w14:paraId="3974CFC0" w14:textId="77777777" w:rsidR="00214B9D" w:rsidRPr="00975657" w:rsidRDefault="00214B9D" w:rsidP="00214B9D">
      <w:pPr>
        <w:rPr>
          <w:rFonts w:eastAsia="PMingLiU"/>
          <w:lang w:val="hr-HR" w:eastAsia="zh-TW"/>
        </w:rPr>
      </w:pPr>
    </w:p>
    <w:p w14:paraId="6B8E474A" w14:textId="5026203C" w:rsidR="00214B9D" w:rsidRPr="00975657" w:rsidRDefault="00214B9D" w:rsidP="00214B9D">
      <w:pPr>
        <w:rPr>
          <w:rFonts w:eastAsia="PMingLiU"/>
          <w:lang w:val="hr-HR" w:eastAsia="zh-TW"/>
        </w:rPr>
      </w:pPr>
      <w:r w:rsidRPr="00975657">
        <w:rPr>
          <w:rFonts w:eastAsia="PMingLiU"/>
          <w:lang w:val="hr-HR" w:eastAsia="zh-TW"/>
        </w:rPr>
        <w:t>Izjavljujem da udruga</w:t>
      </w:r>
    </w:p>
    <w:p w14:paraId="4C51E395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</w:p>
    <w:p w14:paraId="7C94B526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</w:p>
    <w:p w14:paraId="6FF673D4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  <w:r w:rsidRPr="00975657">
        <w:rPr>
          <w:rFonts w:eastAsia="PMingLiU"/>
          <w:b/>
          <w:lang w:val="hr-HR" w:eastAsia="zh-TW"/>
        </w:rPr>
        <w:t>_________________________________________________________________________</w:t>
      </w:r>
    </w:p>
    <w:p w14:paraId="5CC68420" w14:textId="6161B13E" w:rsidR="00214B9D" w:rsidRPr="00975657" w:rsidRDefault="005F269C" w:rsidP="00214B9D">
      <w:pPr>
        <w:rPr>
          <w:rFonts w:eastAsia="PMingLiU"/>
          <w:lang w:val="hr-HR" w:eastAsia="zh-TW"/>
        </w:rPr>
      </w:pPr>
      <w:r w:rsidRPr="00975657">
        <w:rPr>
          <w:rFonts w:eastAsia="PMingLiU"/>
          <w:b/>
          <w:lang w:val="hr-HR" w:eastAsia="zh-TW"/>
        </w:rPr>
        <w:tab/>
      </w:r>
      <w:r w:rsidRPr="00975657">
        <w:rPr>
          <w:rFonts w:eastAsia="PMingLiU"/>
          <w:b/>
          <w:lang w:val="hr-HR" w:eastAsia="zh-TW"/>
        </w:rPr>
        <w:tab/>
      </w:r>
      <w:r w:rsidRPr="00975657">
        <w:rPr>
          <w:rFonts w:eastAsia="PMingLiU"/>
          <w:b/>
          <w:lang w:val="hr-HR" w:eastAsia="zh-TW"/>
        </w:rPr>
        <w:tab/>
      </w:r>
      <w:r w:rsidRPr="00975657">
        <w:rPr>
          <w:rFonts w:eastAsia="PMingLiU"/>
          <w:b/>
          <w:lang w:val="hr-HR" w:eastAsia="zh-TW"/>
        </w:rPr>
        <w:tab/>
        <w:t xml:space="preserve">     </w:t>
      </w:r>
      <w:r w:rsidR="00214B9D" w:rsidRPr="00975657">
        <w:rPr>
          <w:rFonts w:eastAsia="PMingLiU"/>
          <w:lang w:val="hr-HR" w:eastAsia="zh-TW"/>
        </w:rPr>
        <w:t>(naziv udruge, OIB)</w:t>
      </w:r>
    </w:p>
    <w:p w14:paraId="46C7A00F" w14:textId="77777777" w:rsidR="00214B9D" w:rsidRPr="00975657" w:rsidRDefault="00214B9D" w:rsidP="00214B9D">
      <w:pPr>
        <w:jc w:val="both"/>
        <w:rPr>
          <w:rFonts w:eastAsia="PMingLiU"/>
          <w:b/>
          <w:lang w:val="hr-HR" w:eastAsia="zh-TW"/>
        </w:rPr>
      </w:pPr>
    </w:p>
    <w:p w14:paraId="73543085" w14:textId="77777777" w:rsidR="00214B9D" w:rsidRPr="00975657" w:rsidRDefault="00214B9D" w:rsidP="00214B9D">
      <w:pPr>
        <w:jc w:val="both"/>
        <w:rPr>
          <w:rFonts w:eastAsia="PMingLiU"/>
          <w:lang w:val="hr-HR" w:eastAsia="zh-TW"/>
        </w:rPr>
      </w:pPr>
      <w:r w:rsidRPr="00975657">
        <w:rPr>
          <w:rFonts w:eastAsia="PMingLiU"/>
          <w:lang w:val="hr-HR" w:eastAsia="zh-TW"/>
        </w:rPr>
        <w:t>(zaokružiti odgovarajuće stanje)</w:t>
      </w:r>
    </w:p>
    <w:p w14:paraId="7FD64CAF" w14:textId="77777777" w:rsidR="00214B9D" w:rsidRPr="00975657" w:rsidRDefault="00214B9D" w:rsidP="00214B9D">
      <w:pPr>
        <w:jc w:val="both"/>
        <w:rPr>
          <w:rFonts w:eastAsia="PMingLiU"/>
          <w:b/>
          <w:lang w:val="hr-HR" w:eastAsia="zh-TW"/>
        </w:rPr>
      </w:pPr>
    </w:p>
    <w:p w14:paraId="5B48C4D7" w14:textId="77777777" w:rsidR="00214B9D" w:rsidRPr="00975657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975657">
        <w:rPr>
          <w:rFonts w:eastAsia="PMingLiU"/>
          <w:b/>
          <w:lang w:val="hr-HR" w:eastAsia="zh-TW"/>
        </w:rPr>
        <w:t>nije dobila</w:t>
      </w:r>
    </w:p>
    <w:p w14:paraId="11B46245" w14:textId="77777777" w:rsidR="00214B9D" w:rsidRPr="00975657" w:rsidRDefault="00214B9D" w:rsidP="00214B9D">
      <w:pPr>
        <w:jc w:val="both"/>
        <w:rPr>
          <w:rFonts w:eastAsia="PMingLiU"/>
          <w:b/>
          <w:lang w:val="hr-HR" w:eastAsia="zh-TW"/>
        </w:rPr>
      </w:pPr>
    </w:p>
    <w:p w14:paraId="502AB5B3" w14:textId="53752650" w:rsidR="00214B9D" w:rsidRPr="00975657" w:rsidRDefault="00214B9D" w:rsidP="00214B9D">
      <w:pPr>
        <w:jc w:val="both"/>
        <w:rPr>
          <w:rFonts w:eastAsia="PMingLiU"/>
          <w:lang w:val="hr-HR" w:eastAsia="zh-TW"/>
        </w:rPr>
      </w:pPr>
      <w:r w:rsidRPr="00975657">
        <w:rPr>
          <w:rFonts w:eastAsia="PMingLiU"/>
          <w:lang w:val="hr-HR" w:eastAsia="zh-TW"/>
        </w:rPr>
        <w:t>financijska sredstva za prijavljene stavke proračuna temeljem prijave na Javni poziv za sufinanciranje organizacije velikih športskih manifestacija u 201</w:t>
      </w:r>
      <w:r w:rsidR="0057704C" w:rsidRPr="00975657">
        <w:rPr>
          <w:rFonts w:eastAsia="PMingLiU"/>
          <w:lang w:val="hr-HR" w:eastAsia="zh-TW"/>
        </w:rPr>
        <w:t>9</w:t>
      </w:r>
      <w:r w:rsidRPr="00975657">
        <w:rPr>
          <w:rFonts w:eastAsia="PMingLiU"/>
          <w:lang w:val="hr-HR" w:eastAsia="zh-TW"/>
        </w:rPr>
        <w:t>. godini iz javnih izvora na natječajima tijela državne uprave, Vladinih ureda i tijela, javnih institucija, jedinica lokalne i područne (regionalne) samouprave odnosno sredstva iz fondova EU-a i međunarodnih fondova u tekućoj kalendarskoj godini.</w:t>
      </w:r>
    </w:p>
    <w:p w14:paraId="11897C8E" w14:textId="77777777" w:rsidR="00214B9D" w:rsidRPr="00975657" w:rsidRDefault="00214B9D" w:rsidP="00214B9D">
      <w:pPr>
        <w:jc w:val="both"/>
        <w:rPr>
          <w:rFonts w:eastAsia="PMingLiU"/>
          <w:lang w:val="hr-HR" w:eastAsia="zh-TW"/>
        </w:rPr>
      </w:pPr>
    </w:p>
    <w:p w14:paraId="627C15F8" w14:textId="77777777" w:rsidR="00214B9D" w:rsidRPr="00975657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975657">
        <w:rPr>
          <w:rFonts w:eastAsia="PMingLiU"/>
          <w:b/>
          <w:lang w:val="hr-HR" w:eastAsia="zh-TW"/>
        </w:rPr>
        <w:t>natjecala se</w:t>
      </w:r>
    </w:p>
    <w:p w14:paraId="4D63C8BF" w14:textId="77777777" w:rsidR="00214B9D" w:rsidRPr="00975657" w:rsidRDefault="00214B9D" w:rsidP="00214B9D">
      <w:pPr>
        <w:jc w:val="both"/>
        <w:rPr>
          <w:rFonts w:eastAsia="PMingLiU"/>
          <w:lang w:val="hr-HR" w:eastAsia="zh-TW"/>
        </w:rPr>
      </w:pPr>
    </w:p>
    <w:p w14:paraId="081938AF" w14:textId="77777777" w:rsidR="00214B9D" w:rsidRPr="00975657" w:rsidRDefault="00214B9D" w:rsidP="00214B9D">
      <w:pPr>
        <w:jc w:val="both"/>
        <w:rPr>
          <w:rFonts w:eastAsia="PMingLiU"/>
          <w:lang w:val="hr-HR" w:eastAsia="zh-TW"/>
        </w:rPr>
      </w:pPr>
      <w:r w:rsidRPr="00975657">
        <w:rPr>
          <w:rFonts w:eastAsia="PMingLiU"/>
          <w:lang w:val="hr-HR" w:eastAsia="zh-TW"/>
        </w:rPr>
        <w:lastRenderedPageBreak/>
        <w:t>za financijska sredstva za prijavljenu športsku manifestaciju, ali postupak ocjenjivanja prijavljene športske manifestacije još je u tijeku kod</w:t>
      </w:r>
    </w:p>
    <w:p w14:paraId="4AA03743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</w:p>
    <w:p w14:paraId="7F74ED30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  <w:r w:rsidRPr="00975657">
        <w:rPr>
          <w:rFonts w:eastAsia="PMingLiU"/>
          <w:b/>
          <w:lang w:val="hr-HR" w:eastAsia="zh-TW"/>
        </w:rPr>
        <w:t>_________________________________________________________________________ .</w:t>
      </w:r>
    </w:p>
    <w:p w14:paraId="43BC4133" w14:textId="77777777" w:rsidR="00214B9D" w:rsidRPr="00975657" w:rsidRDefault="00214B9D" w:rsidP="00214B9D">
      <w:pPr>
        <w:jc w:val="center"/>
        <w:rPr>
          <w:rFonts w:eastAsia="PMingLiU"/>
          <w:lang w:val="hr-HR" w:eastAsia="zh-TW"/>
        </w:rPr>
      </w:pPr>
      <w:r w:rsidRPr="00975657">
        <w:rPr>
          <w:rFonts w:eastAsia="PMingLiU"/>
          <w:lang w:val="hr-HR" w:eastAsia="zh-TW"/>
        </w:rPr>
        <w:t>(naziv tijela i naziv natječaja gdje je prijavljena športska manifestacija)</w:t>
      </w:r>
    </w:p>
    <w:p w14:paraId="281E179F" w14:textId="63DE0A08" w:rsidR="00214B9D" w:rsidRPr="00975657" w:rsidRDefault="00214B9D" w:rsidP="00214B9D">
      <w:pPr>
        <w:rPr>
          <w:rFonts w:eastAsia="PMingLiU"/>
          <w:b/>
          <w:lang w:val="hr-HR" w:eastAsia="zh-TW"/>
        </w:rPr>
      </w:pPr>
    </w:p>
    <w:p w14:paraId="5833BF74" w14:textId="3125F0BE" w:rsidR="002A59E6" w:rsidRPr="00975657" w:rsidRDefault="002A59E6" w:rsidP="00214B9D">
      <w:pPr>
        <w:rPr>
          <w:rFonts w:eastAsia="PMingLiU"/>
          <w:b/>
          <w:lang w:val="hr-HR" w:eastAsia="zh-TW"/>
        </w:rPr>
      </w:pPr>
    </w:p>
    <w:p w14:paraId="17917F45" w14:textId="77777777" w:rsidR="00194A53" w:rsidRPr="00975657" w:rsidRDefault="00194A53" w:rsidP="00214B9D">
      <w:pPr>
        <w:rPr>
          <w:rFonts w:eastAsia="PMingLiU"/>
          <w:b/>
          <w:lang w:val="hr-HR" w:eastAsia="zh-TW"/>
        </w:rPr>
      </w:pPr>
    </w:p>
    <w:p w14:paraId="3807AD4A" w14:textId="77777777" w:rsidR="002A59E6" w:rsidRPr="00975657" w:rsidRDefault="002A59E6" w:rsidP="00214B9D">
      <w:pPr>
        <w:rPr>
          <w:rFonts w:eastAsia="PMingLiU"/>
          <w:b/>
          <w:lang w:val="hr-HR" w:eastAsia="zh-TW"/>
        </w:rPr>
      </w:pPr>
    </w:p>
    <w:p w14:paraId="52EAF9ED" w14:textId="77777777" w:rsidR="00214B9D" w:rsidRPr="00975657" w:rsidRDefault="00214B9D" w:rsidP="00214B9D">
      <w:pPr>
        <w:jc w:val="center"/>
        <w:rPr>
          <w:rFonts w:eastAsia="PMingLiU"/>
          <w:b/>
          <w:lang w:val="hr-HR" w:eastAsia="zh-TW"/>
        </w:rPr>
      </w:pPr>
    </w:p>
    <w:p w14:paraId="470DC125" w14:textId="77777777" w:rsidR="00214B9D" w:rsidRPr="00975657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975657">
        <w:rPr>
          <w:rFonts w:eastAsia="PMingLiU"/>
          <w:b/>
          <w:lang w:val="hr-HR" w:eastAsia="zh-TW"/>
        </w:rPr>
        <w:t>natjecala se</w:t>
      </w:r>
    </w:p>
    <w:p w14:paraId="75B78A4B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</w:p>
    <w:p w14:paraId="1D4167FE" w14:textId="77777777" w:rsidR="00214B9D" w:rsidRPr="00975657" w:rsidRDefault="00214B9D" w:rsidP="00214B9D">
      <w:pPr>
        <w:jc w:val="both"/>
        <w:rPr>
          <w:rFonts w:eastAsia="PMingLiU"/>
          <w:b/>
          <w:lang w:val="hr-HR" w:eastAsia="zh-TW"/>
        </w:rPr>
      </w:pPr>
      <w:r w:rsidRPr="00975657">
        <w:rPr>
          <w:rFonts w:eastAsia="PMingLiU"/>
          <w:lang w:val="hr-HR" w:eastAsia="zh-TW"/>
        </w:rPr>
        <w:t>za financijska sredstva za prijavljenu športsku manifestaciju te su mu sredstva odobrena u djelomičnom iznosu kod</w:t>
      </w:r>
    </w:p>
    <w:p w14:paraId="713F41C7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</w:p>
    <w:p w14:paraId="22CB6C93" w14:textId="77777777" w:rsidR="00214B9D" w:rsidRPr="00975657" w:rsidRDefault="00214B9D" w:rsidP="00214B9D">
      <w:pPr>
        <w:rPr>
          <w:rFonts w:eastAsia="PMingLiU"/>
          <w:b/>
          <w:lang w:val="hr-HR" w:eastAsia="zh-TW"/>
        </w:rPr>
      </w:pPr>
      <w:r w:rsidRPr="00975657">
        <w:rPr>
          <w:rFonts w:eastAsia="PMingLiU"/>
          <w:b/>
          <w:lang w:val="hr-HR" w:eastAsia="zh-TW"/>
        </w:rPr>
        <w:t>________________________________________________________________________ .</w:t>
      </w:r>
    </w:p>
    <w:p w14:paraId="711111D9" w14:textId="77777777" w:rsidR="00214B9D" w:rsidRPr="00975657" w:rsidRDefault="00214B9D" w:rsidP="00214B9D">
      <w:pPr>
        <w:jc w:val="center"/>
        <w:rPr>
          <w:rFonts w:eastAsia="PMingLiU"/>
          <w:lang w:val="hr-HR" w:eastAsia="zh-TW"/>
        </w:rPr>
      </w:pPr>
      <w:r w:rsidRPr="00975657">
        <w:rPr>
          <w:rFonts w:eastAsia="PMingLiU"/>
          <w:lang w:val="hr-HR" w:eastAsia="zh-TW"/>
        </w:rPr>
        <w:t>(naziv tijela i naziv natječaja u okviru kojeg su odobrena sredstva)</w:t>
      </w:r>
    </w:p>
    <w:p w14:paraId="36E6B8DB" w14:textId="77777777" w:rsidR="00214B9D" w:rsidRPr="00975657" w:rsidRDefault="00214B9D" w:rsidP="00214B9D">
      <w:pPr>
        <w:rPr>
          <w:rFonts w:eastAsia="PMingLiU"/>
          <w:lang w:val="hr-HR" w:eastAsia="zh-TW"/>
        </w:rPr>
      </w:pPr>
    </w:p>
    <w:p w14:paraId="4C4E6952" w14:textId="77777777" w:rsidR="00214B9D" w:rsidRPr="00975657" w:rsidRDefault="00214B9D" w:rsidP="00214B9D">
      <w:pPr>
        <w:ind w:firstLine="708"/>
        <w:rPr>
          <w:rFonts w:eastAsia="PMingLiU"/>
          <w:b/>
          <w:color w:val="000000" w:themeColor="text1"/>
          <w:lang w:val="hr-HR" w:eastAsia="zh-TW"/>
        </w:rPr>
      </w:pPr>
      <w:r w:rsidRPr="00975657">
        <w:rPr>
          <w:rFonts w:eastAsia="PMingLiU"/>
          <w:color w:val="000000" w:themeColor="text1"/>
          <w:lang w:val="hr-HR" w:eastAsia="zh-TW"/>
        </w:rPr>
        <w:t>Također izjavljujem kako smo prilikom sastavljanja prijave za dodjelu financijskih sredstava vodili računa o izbjegavanju dvostrukog financiranja pa isti troškovi koji su nam odobreni iz drugih izvora nisu zatraženi u prijavi na Javni poziv za sufinanciranje organizacije velikih športskih manifestacija u 2019. godini.</w:t>
      </w:r>
    </w:p>
    <w:p w14:paraId="772B5EBB" w14:textId="1997031F" w:rsidR="00214B9D" w:rsidRPr="00975657" w:rsidRDefault="00214B9D" w:rsidP="00214B9D">
      <w:pPr>
        <w:rPr>
          <w:b/>
          <w:color w:val="000000" w:themeColor="text1"/>
          <w:lang w:val="hr-HR"/>
        </w:rPr>
      </w:pPr>
    </w:p>
    <w:p w14:paraId="515F8564" w14:textId="77777777" w:rsidR="00675B43" w:rsidRPr="00975657" w:rsidRDefault="00675B43" w:rsidP="00214B9D">
      <w:pPr>
        <w:rPr>
          <w:b/>
          <w:color w:val="000000" w:themeColor="text1"/>
          <w:lang w:val="hr-HR"/>
        </w:rPr>
      </w:pPr>
    </w:p>
    <w:p w14:paraId="2837F692" w14:textId="301CEC08" w:rsidR="00D260DF" w:rsidRPr="00975657" w:rsidRDefault="00D260DF" w:rsidP="00D260DF">
      <w:pPr>
        <w:pStyle w:val="ListParagraph"/>
        <w:numPr>
          <w:ilvl w:val="0"/>
          <w:numId w:val="7"/>
        </w:numPr>
        <w:tabs>
          <w:tab w:val="left" w:pos="930"/>
        </w:tabs>
        <w:ind w:left="1080"/>
        <w:jc w:val="both"/>
        <w:rPr>
          <w:b/>
          <w:lang w:val="hr-HR"/>
        </w:rPr>
      </w:pPr>
      <w:r w:rsidRPr="00975657">
        <w:rPr>
          <w:b/>
          <w:lang w:val="hr-HR"/>
        </w:rPr>
        <w:t>IZJAVA O PARTNERSTVU</w:t>
      </w:r>
      <w:r w:rsidR="00B2760A" w:rsidRPr="00975657">
        <w:rPr>
          <w:b/>
          <w:lang w:val="hr-HR"/>
        </w:rPr>
        <w:t xml:space="preserve"> </w:t>
      </w:r>
      <w:r w:rsidR="00B2760A" w:rsidRPr="00975657">
        <w:rPr>
          <w:lang w:val="hr-HR"/>
        </w:rPr>
        <w:t>(ako postoji partnerstvo)</w:t>
      </w:r>
    </w:p>
    <w:p w14:paraId="6097C512" w14:textId="5C5602A2" w:rsidR="0098675B" w:rsidRPr="00975657" w:rsidRDefault="0098675B" w:rsidP="0098675B">
      <w:pPr>
        <w:tabs>
          <w:tab w:val="left" w:pos="930"/>
        </w:tabs>
        <w:ind w:left="360"/>
        <w:jc w:val="both"/>
        <w:rPr>
          <w:b/>
          <w:lang w:val="hr-HR"/>
        </w:rPr>
      </w:pPr>
    </w:p>
    <w:p w14:paraId="61C0B40F" w14:textId="77777777" w:rsidR="0098675B" w:rsidRPr="00975657" w:rsidRDefault="0098675B" w:rsidP="0098675B">
      <w:pPr>
        <w:jc w:val="both"/>
        <w:rPr>
          <w:lang w:val="hr-HR"/>
        </w:rPr>
      </w:pPr>
      <w:r w:rsidRPr="00975657">
        <w:rPr>
          <w:lang w:val="hr-HR"/>
        </w:rPr>
        <w:t xml:space="preserve">Partnerstvo je dogovoren, stabilan i obvezujući odnos između organizacija koji podrazumijeva zajedničke odgovornosti u organizaciji športske manifestacije financirane od strane ugovornih tijela. Kako bi se organizacija športske manifestacije nesmetano provodila, sve organizacije koje ju provode trebaju se suglasiti s načelima dobre prakse u partnerstvu. </w:t>
      </w:r>
    </w:p>
    <w:p w14:paraId="6AAFF0F1" w14:textId="77777777" w:rsidR="0098675B" w:rsidRPr="00975657" w:rsidRDefault="0098675B" w:rsidP="0098675B">
      <w:pPr>
        <w:tabs>
          <w:tab w:val="left" w:pos="930"/>
        </w:tabs>
        <w:ind w:left="360"/>
        <w:jc w:val="both"/>
        <w:rPr>
          <w:b/>
          <w:lang w:val="hr-HR"/>
        </w:rPr>
      </w:pPr>
    </w:p>
    <w:p w14:paraId="1B5DDC71" w14:textId="46C0606E" w:rsidR="00D260DF" w:rsidRPr="00975657" w:rsidRDefault="00D260DF" w:rsidP="00D260DF">
      <w:pPr>
        <w:tabs>
          <w:tab w:val="left" w:pos="930"/>
        </w:tabs>
        <w:spacing w:after="120"/>
        <w:jc w:val="both"/>
        <w:rPr>
          <w:lang w:val="hr-HR"/>
        </w:rPr>
      </w:pPr>
      <w:r w:rsidRPr="00975657">
        <w:rPr>
          <w:lang w:val="hr-HR"/>
        </w:rPr>
        <w:t>Potpisom i pečatom na ovoj izjavi pod kaznenom i materijalnom odgovornošću izjavljuj</w:t>
      </w:r>
      <w:r w:rsidR="005C77DD" w:rsidRPr="00975657">
        <w:rPr>
          <w:lang w:val="hr-HR"/>
        </w:rPr>
        <w:t xml:space="preserve">em </w:t>
      </w:r>
      <w:r w:rsidRPr="00975657">
        <w:rPr>
          <w:lang w:val="hr-HR"/>
        </w:rPr>
        <w:t>sljedeće:</w:t>
      </w:r>
    </w:p>
    <w:p w14:paraId="7ADE950B" w14:textId="628E9977" w:rsidR="00D260DF" w:rsidRPr="00975657" w:rsidRDefault="00690834" w:rsidP="00D260D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975657">
        <w:rPr>
          <w:lang w:val="hr-HR"/>
        </w:rPr>
        <w:t>p</w:t>
      </w:r>
      <w:r w:rsidR="0057704C" w:rsidRPr="00975657">
        <w:rPr>
          <w:lang w:val="hr-HR"/>
        </w:rPr>
        <w:t xml:space="preserve">rijavitelj </w:t>
      </w:r>
      <w:r w:rsidR="00A74E7B" w:rsidRPr="00975657">
        <w:rPr>
          <w:lang w:val="hr-HR"/>
        </w:rPr>
        <w:t>je</w:t>
      </w:r>
      <w:r w:rsidR="00D260DF" w:rsidRPr="00975657">
        <w:rPr>
          <w:lang w:val="hr-HR"/>
        </w:rPr>
        <w:t xml:space="preserve"> pročita</w:t>
      </w:r>
      <w:r w:rsidR="00A74E7B" w:rsidRPr="00975657">
        <w:rPr>
          <w:lang w:val="hr-HR"/>
        </w:rPr>
        <w:t>o</w:t>
      </w:r>
      <w:r w:rsidR="00D260DF" w:rsidRPr="00975657">
        <w:rPr>
          <w:lang w:val="hr-HR"/>
        </w:rPr>
        <w:t xml:space="preserve"> tekst Javnog poziva i Upute za prijavitelje</w:t>
      </w:r>
      <w:r w:rsidRPr="00975657">
        <w:rPr>
          <w:lang w:val="hr-HR"/>
        </w:rPr>
        <w:t>;</w:t>
      </w:r>
      <w:r w:rsidR="00D260DF" w:rsidRPr="00975657">
        <w:rPr>
          <w:lang w:val="hr-HR"/>
        </w:rPr>
        <w:t xml:space="preserve"> </w:t>
      </w:r>
    </w:p>
    <w:p w14:paraId="4808B777" w14:textId="2362198B" w:rsidR="00D260DF" w:rsidRPr="00975657" w:rsidRDefault="00D260DF" w:rsidP="00D260D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975657">
        <w:rPr>
          <w:lang w:val="hr-HR"/>
        </w:rPr>
        <w:t>prijavitelj potpisuje ugovor o sufinanciranju organizacije velike športske manifestacije;</w:t>
      </w:r>
    </w:p>
    <w:p w14:paraId="11731C70" w14:textId="77777777" w:rsidR="00D260DF" w:rsidRPr="00975657" w:rsidRDefault="00D260DF" w:rsidP="00D260D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975657">
        <w:rPr>
          <w:lang w:val="hr-HR"/>
        </w:rPr>
        <w:t>u slučaju odabira velike športske manifestacije za sufinanciranje partneri će aktivno sudjelovati u organizaciji iste;</w:t>
      </w:r>
    </w:p>
    <w:p w14:paraId="08169DC0" w14:textId="77777777" w:rsidR="00D260DF" w:rsidRPr="00975657" w:rsidRDefault="00D260DF" w:rsidP="00D260D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975657">
        <w:rPr>
          <w:lang w:val="hr-HR"/>
        </w:rPr>
        <w:t>partner ovlašćuje prijavitelja da ga zastupa u svim poslovima sa Središnjim državnim uredom za šport u kontekstu organizacije prijavljene športske manifestacije;</w:t>
      </w:r>
    </w:p>
    <w:p w14:paraId="66AE96E7" w14:textId="59141DF6" w:rsidR="00D260DF" w:rsidRPr="00975657" w:rsidRDefault="00D260DF" w:rsidP="00D260D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975657">
        <w:rPr>
          <w:lang w:val="hr-HR"/>
        </w:rPr>
        <w:t xml:space="preserve">prijavitelj će uz pomoć partnera koordinirati odnosno organizirati </w:t>
      </w:r>
      <w:r w:rsidR="00291B97" w:rsidRPr="00975657">
        <w:rPr>
          <w:lang w:val="hr-HR"/>
        </w:rPr>
        <w:t>športsku manifestaciju</w:t>
      </w:r>
      <w:r w:rsidRPr="00975657">
        <w:rPr>
          <w:lang w:val="hr-HR"/>
        </w:rPr>
        <w:t xml:space="preserve"> i izvještavati o provedbi;</w:t>
      </w:r>
    </w:p>
    <w:p w14:paraId="52E0190C" w14:textId="1F07F470" w:rsidR="00D260DF" w:rsidRPr="00975657" w:rsidRDefault="00D260DF" w:rsidP="00D260D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975657">
        <w:rPr>
          <w:lang w:val="hr-HR"/>
        </w:rPr>
        <w:t>partneri će pošt</w:t>
      </w:r>
      <w:r w:rsidR="00690834" w:rsidRPr="00975657">
        <w:rPr>
          <w:lang w:val="hr-HR"/>
        </w:rPr>
        <w:t>ovati načela dobrog partnerstva.</w:t>
      </w:r>
    </w:p>
    <w:p w14:paraId="24DA27E5" w14:textId="77777777" w:rsidR="00D260DF" w:rsidRPr="00975657" w:rsidRDefault="00D260DF" w:rsidP="00D260DF">
      <w:pPr>
        <w:rPr>
          <w:lang w:val="hr-HR"/>
        </w:rPr>
      </w:pPr>
    </w:p>
    <w:p w14:paraId="60393EE0" w14:textId="77777777" w:rsidR="00D260DF" w:rsidRPr="00975657" w:rsidRDefault="00D260DF" w:rsidP="00D260DF">
      <w:pPr>
        <w:rPr>
          <w:lang w:val="hr-HR"/>
        </w:rPr>
      </w:pPr>
    </w:p>
    <w:p w14:paraId="324E22BB" w14:textId="77777777" w:rsidR="00F21D37" w:rsidRPr="00975657" w:rsidRDefault="00F21D37" w:rsidP="00F422B1">
      <w:pPr>
        <w:tabs>
          <w:tab w:val="left" w:pos="930"/>
        </w:tabs>
        <w:jc w:val="both"/>
        <w:rPr>
          <w:b/>
          <w:lang w:val="hr-HR"/>
        </w:rPr>
      </w:pPr>
    </w:p>
    <w:p w14:paraId="1533E187" w14:textId="77777777" w:rsidR="00F21D37" w:rsidRPr="00975657" w:rsidRDefault="00F21D37" w:rsidP="00F422B1">
      <w:pPr>
        <w:rPr>
          <w:lang w:val="hr-HR"/>
        </w:rPr>
      </w:pPr>
    </w:p>
    <w:p w14:paraId="025FAAD9" w14:textId="0E5FA819" w:rsidR="00F21D37" w:rsidRPr="00975657" w:rsidRDefault="003B17EF" w:rsidP="00194A53">
      <w:pPr>
        <w:spacing w:line="360" w:lineRule="auto"/>
        <w:rPr>
          <w:lang w:val="hr-HR"/>
        </w:rPr>
      </w:pPr>
      <w:r w:rsidRPr="00975657">
        <w:rPr>
          <w:lang w:val="hr-HR"/>
        </w:rPr>
        <w:t xml:space="preserve">Ime i prezime </w:t>
      </w:r>
      <w:r w:rsidR="009F0014" w:rsidRPr="00975657">
        <w:rPr>
          <w:lang w:val="hr-HR"/>
        </w:rPr>
        <w:t xml:space="preserve">ovlaštene </w:t>
      </w:r>
      <w:r w:rsidRPr="00975657">
        <w:rPr>
          <w:lang w:val="hr-HR"/>
        </w:rPr>
        <w:t>osobe</w:t>
      </w:r>
      <w:r w:rsidR="00214B9D" w:rsidRPr="00975657">
        <w:rPr>
          <w:lang w:val="hr-HR"/>
        </w:rPr>
        <w:t xml:space="preserve"> prijavitelja</w:t>
      </w:r>
      <w:r w:rsidRPr="00975657">
        <w:rPr>
          <w:lang w:val="hr-HR"/>
        </w:rPr>
        <w:t xml:space="preserve">: </w:t>
      </w:r>
      <w:r w:rsidRPr="00975657">
        <w:rPr>
          <w:u w:val="single"/>
          <w:lang w:val="hr-HR"/>
        </w:rPr>
        <w:tab/>
      </w:r>
      <w:r w:rsidRPr="00975657">
        <w:rPr>
          <w:u w:val="single"/>
          <w:lang w:val="hr-HR"/>
        </w:rPr>
        <w:tab/>
      </w:r>
      <w:r w:rsidRPr="00975657">
        <w:rPr>
          <w:u w:val="single"/>
          <w:lang w:val="hr-HR"/>
        </w:rPr>
        <w:tab/>
      </w:r>
      <w:r w:rsidRPr="00975657">
        <w:rPr>
          <w:u w:val="single"/>
          <w:lang w:val="hr-HR"/>
        </w:rPr>
        <w:tab/>
      </w:r>
      <w:r w:rsidRPr="00975657">
        <w:rPr>
          <w:u w:val="single"/>
          <w:lang w:val="hr-HR"/>
        </w:rPr>
        <w:tab/>
      </w:r>
      <w:r w:rsidR="00380418" w:rsidRPr="00975657">
        <w:rPr>
          <w:u w:val="single"/>
          <w:lang w:val="hr-HR"/>
        </w:rPr>
        <w:t xml:space="preserve"> </w:t>
      </w:r>
      <w:r w:rsidR="00380418" w:rsidRPr="00975657">
        <w:rPr>
          <w:lang w:val="hr-HR"/>
        </w:rPr>
        <w:t>(potpis i na svaku stranicu ove izjave)</w:t>
      </w:r>
    </w:p>
    <w:p w14:paraId="2B2A0027" w14:textId="77777777" w:rsidR="00F21D37" w:rsidRPr="00975657" w:rsidRDefault="00F21D37" w:rsidP="00194A53">
      <w:pPr>
        <w:spacing w:line="360" w:lineRule="auto"/>
        <w:rPr>
          <w:lang w:val="hr-HR"/>
        </w:rPr>
      </w:pPr>
    </w:p>
    <w:p w14:paraId="0554B04A" w14:textId="77777777" w:rsidR="00F21D37" w:rsidRPr="00975657" w:rsidRDefault="003B17EF" w:rsidP="00194A53">
      <w:pPr>
        <w:spacing w:line="360" w:lineRule="auto"/>
        <w:rPr>
          <w:lang w:val="hr-HR"/>
        </w:rPr>
      </w:pPr>
      <w:r w:rsidRPr="00975657">
        <w:rPr>
          <w:lang w:val="hr-HR"/>
        </w:rPr>
        <w:t>Datum i mjesto:____________________</w:t>
      </w:r>
    </w:p>
    <w:p w14:paraId="015CBF43" w14:textId="77777777" w:rsidR="00F21D37" w:rsidRPr="00975657" w:rsidRDefault="00F21D37" w:rsidP="00194A53">
      <w:pPr>
        <w:spacing w:line="360" w:lineRule="auto"/>
        <w:rPr>
          <w:lang w:val="hr-HR"/>
        </w:rPr>
      </w:pPr>
    </w:p>
    <w:p w14:paraId="2B47D07E" w14:textId="08CBAEB5" w:rsidR="00F21D37" w:rsidRPr="00975657" w:rsidRDefault="003B17EF" w:rsidP="00194A53">
      <w:pPr>
        <w:spacing w:line="360" w:lineRule="auto"/>
        <w:rPr>
          <w:lang w:val="hr-HR"/>
        </w:rPr>
      </w:pPr>
      <w:r w:rsidRPr="00975657">
        <w:rPr>
          <w:lang w:val="hr-HR"/>
        </w:rPr>
        <w:t xml:space="preserve">Potpis i pečat: </w:t>
      </w:r>
      <w:r w:rsidR="00801E95" w:rsidRPr="00975657">
        <w:rPr>
          <w:lang w:val="hr-HR"/>
        </w:rPr>
        <w:t>______________________</w:t>
      </w:r>
    </w:p>
    <w:sectPr w:rsidR="00F21D37" w:rsidRPr="00975657" w:rsidSect="00216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2CBF" w14:textId="77777777" w:rsidR="00544DF3" w:rsidRDefault="00544DF3">
      <w:r>
        <w:separator/>
      </w:r>
    </w:p>
  </w:endnote>
  <w:endnote w:type="continuationSeparator" w:id="0">
    <w:p w14:paraId="5392C9B1" w14:textId="77777777" w:rsidR="00544DF3" w:rsidRDefault="0054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2F39" w14:textId="5DE3E6D2" w:rsidR="00544DF3" w:rsidRDefault="00544DF3" w:rsidP="00216890">
    <w:pPr>
      <w:pStyle w:val="Podnoje1"/>
      <w:jc w:val="center"/>
    </w:pPr>
    <w:r>
      <w:fldChar w:fldCharType="begin"/>
    </w:r>
    <w:r>
      <w:instrText>PAGE</w:instrText>
    </w:r>
    <w:r>
      <w:fldChar w:fldCharType="separate"/>
    </w:r>
    <w:r w:rsidR="006048D7">
      <w:rPr>
        <w:noProof/>
      </w:rPr>
      <w:t>3</w:t>
    </w:r>
    <w: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instrText>NUMPAGES</w:instrText>
    </w:r>
    <w:r>
      <w:fldChar w:fldCharType="separate"/>
    </w:r>
    <w:r w:rsidR="006048D7">
      <w:rPr>
        <w:noProof/>
      </w:rPr>
      <w:t>3</w:t>
    </w:r>
    <w:r>
      <w:fldChar w:fldCharType="end"/>
    </w:r>
    <w:r>
      <w:tab/>
    </w:r>
    <w:r>
      <w:tab/>
    </w:r>
    <w:r w:rsidRPr="00194A53">
      <w:rPr>
        <w:lang w:val="hr-HR"/>
      </w:rPr>
      <w:t>Potpis</w:t>
    </w:r>
    <w: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230E" w14:textId="20BA7AC6" w:rsidR="00544DF3" w:rsidRDefault="00544DF3">
    <w:pPr>
      <w:pStyle w:val="Footer"/>
    </w:pPr>
    <w:r>
      <w:tab/>
    </w:r>
    <w:r>
      <w:tab/>
    </w:r>
    <w:r>
      <w:tab/>
    </w:r>
    <w:r>
      <w:tab/>
      <w:t>Potpis:</w:t>
    </w:r>
  </w:p>
  <w:p w14:paraId="70DCD01C" w14:textId="1F70023E" w:rsidR="00544DF3" w:rsidRDefault="00544DF3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B2D7" w14:textId="77777777" w:rsidR="00544DF3" w:rsidRDefault="00544DF3">
      <w:r>
        <w:separator/>
      </w:r>
    </w:p>
  </w:footnote>
  <w:footnote w:type="continuationSeparator" w:id="0">
    <w:p w14:paraId="29A55FBF" w14:textId="77777777" w:rsidR="00544DF3" w:rsidRDefault="0054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6436" w14:textId="77777777" w:rsidR="00194A53" w:rsidRPr="000622A5" w:rsidRDefault="00194A53" w:rsidP="00194A53">
    <w:pPr>
      <w:ind w:left="1416"/>
    </w:pPr>
    <w:r w:rsidRPr="000622A5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5F3909D" wp14:editId="6BFF8C15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t>REPUBLIKA HRVATSKA</w:t>
    </w:r>
    <w:r w:rsidRPr="00471215">
      <w:t xml:space="preserve"> </w:t>
    </w:r>
    <w:r>
      <w:tab/>
    </w:r>
    <w:r>
      <w:tab/>
    </w:r>
    <w:r>
      <w:tab/>
    </w:r>
  </w:p>
  <w:p w14:paraId="580654E4" w14:textId="77777777" w:rsidR="00194A53" w:rsidRPr="00194A53" w:rsidRDefault="00194A53" w:rsidP="00194A53">
    <w:pPr>
      <w:pStyle w:val="Header"/>
      <w:ind w:left="1416"/>
      <w:rPr>
        <w:lang w:val="hr-HR"/>
      </w:rPr>
    </w:pPr>
    <w:r w:rsidRPr="00194A53">
      <w:rPr>
        <w:lang w:val="hr-HR"/>
      </w:rPr>
      <w:t xml:space="preserve">Središnji državni ured za šport  </w:t>
    </w:r>
  </w:p>
  <w:p w14:paraId="48A3A404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936D" w14:textId="77777777" w:rsidR="00544DF3" w:rsidRDefault="00544DF3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544DF3" w:rsidRDefault="00544DF3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950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457AE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6AD2"/>
    <w:multiLevelType w:val="hybridMultilevel"/>
    <w:tmpl w:val="CCEC270C"/>
    <w:lvl w:ilvl="0" w:tplc="43D826C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149E"/>
    <w:rsid w:val="00052166"/>
    <w:rsid w:val="00054126"/>
    <w:rsid w:val="00054347"/>
    <w:rsid w:val="000577BF"/>
    <w:rsid w:val="000B1D04"/>
    <w:rsid w:val="00116532"/>
    <w:rsid w:val="001335D9"/>
    <w:rsid w:val="00160FBC"/>
    <w:rsid w:val="001627AD"/>
    <w:rsid w:val="00175DBB"/>
    <w:rsid w:val="00176E3F"/>
    <w:rsid w:val="001874C2"/>
    <w:rsid w:val="00194A53"/>
    <w:rsid w:val="001B343B"/>
    <w:rsid w:val="001C0E04"/>
    <w:rsid w:val="001C59E9"/>
    <w:rsid w:val="001E3DBC"/>
    <w:rsid w:val="001E6D31"/>
    <w:rsid w:val="00202DE3"/>
    <w:rsid w:val="00207317"/>
    <w:rsid w:val="00214B9D"/>
    <w:rsid w:val="00216890"/>
    <w:rsid w:val="002308C2"/>
    <w:rsid w:val="002332FF"/>
    <w:rsid w:val="00234AB7"/>
    <w:rsid w:val="0023596F"/>
    <w:rsid w:val="002457AE"/>
    <w:rsid w:val="00266280"/>
    <w:rsid w:val="00291B97"/>
    <w:rsid w:val="002A59E6"/>
    <w:rsid w:val="002B4255"/>
    <w:rsid w:val="002D089C"/>
    <w:rsid w:val="002D0C34"/>
    <w:rsid w:val="002D5E2C"/>
    <w:rsid w:val="003029A1"/>
    <w:rsid w:val="00303847"/>
    <w:rsid w:val="003117DE"/>
    <w:rsid w:val="003421BD"/>
    <w:rsid w:val="00356048"/>
    <w:rsid w:val="00380418"/>
    <w:rsid w:val="003831CD"/>
    <w:rsid w:val="003B17EF"/>
    <w:rsid w:val="003C13F2"/>
    <w:rsid w:val="003D1785"/>
    <w:rsid w:val="003D5D39"/>
    <w:rsid w:val="0044289E"/>
    <w:rsid w:val="00451479"/>
    <w:rsid w:val="00455E70"/>
    <w:rsid w:val="00463A5C"/>
    <w:rsid w:val="00471542"/>
    <w:rsid w:val="004730D5"/>
    <w:rsid w:val="00476821"/>
    <w:rsid w:val="004E5DF4"/>
    <w:rsid w:val="004F2038"/>
    <w:rsid w:val="004F49BE"/>
    <w:rsid w:val="0051135C"/>
    <w:rsid w:val="00521408"/>
    <w:rsid w:val="00533F01"/>
    <w:rsid w:val="00544DF3"/>
    <w:rsid w:val="00545EE9"/>
    <w:rsid w:val="00546C08"/>
    <w:rsid w:val="00550C44"/>
    <w:rsid w:val="00570800"/>
    <w:rsid w:val="0057185D"/>
    <w:rsid w:val="0057417A"/>
    <w:rsid w:val="0057704C"/>
    <w:rsid w:val="005900BE"/>
    <w:rsid w:val="00595ED2"/>
    <w:rsid w:val="005B6517"/>
    <w:rsid w:val="005C77DD"/>
    <w:rsid w:val="005D4578"/>
    <w:rsid w:val="005E0454"/>
    <w:rsid w:val="005F269C"/>
    <w:rsid w:val="006048D7"/>
    <w:rsid w:val="00642DBC"/>
    <w:rsid w:val="0066293E"/>
    <w:rsid w:val="0066791C"/>
    <w:rsid w:val="00671BB8"/>
    <w:rsid w:val="00675B43"/>
    <w:rsid w:val="00690834"/>
    <w:rsid w:val="006D5BBA"/>
    <w:rsid w:val="006F16D2"/>
    <w:rsid w:val="00705A37"/>
    <w:rsid w:val="007150DB"/>
    <w:rsid w:val="00716329"/>
    <w:rsid w:val="00716D92"/>
    <w:rsid w:val="007370FC"/>
    <w:rsid w:val="00742061"/>
    <w:rsid w:val="00742758"/>
    <w:rsid w:val="00742AF1"/>
    <w:rsid w:val="007745DC"/>
    <w:rsid w:val="007C3642"/>
    <w:rsid w:val="007E1478"/>
    <w:rsid w:val="007F18F2"/>
    <w:rsid w:val="00801E95"/>
    <w:rsid w:val="00816D9B"/>
    <w:rsid w:val="00817C21"/>
    <w:rsid w:val="00830F55"/>
    <w:rsid w:val="0083757E"/>
    <w:rsid w:val="008649C0"/>
    <w:rsid w:val="0087040C"/>
    <w:rsid w:val="008875A1"/>
    <w:rsid w:val="008C6B9D"/>
    <w:rsid w:val="008E65AB"/>
    <w:rsid w:val="008F49CA"/>
    <w:rsid w:val="00906623"/>
    <w:rsid w:val="00923938"/>
    <w:rsid w:val="009319D8"/>
    <w:rsid w:val="00934D1C"/>
    <w:rsid w:val="00942786"/>
    <w:rsid w:val="0096442D"/>
    <w:rsid w:val="00975657"/>
    <w:rsid w:val="0098675B"/>
    <w:rsid w:val="009F0014"/>
    <w:rsid w:val="009F07F7"/>
    <w:rsid w:val="009F369A"/>
    <w:rsid w:val="00A0653B"/>
    <w:rsid w:val="00A14423"/>
    <w:rsid w:val="00A35AB3"/>
    <w:rsid w:val="00A547EA"/>
    <w:rsid w:val="00A74E7B"/>
    <w:rsid w:val="00A8422D"/>
    <w:rsid w:val="00AA1512"/>
    <w:rsid w:val="00AA3931"/>
    <w:rsid w:val="00AA778C"/>
    <w:rsid w:val="00B00EE4"/>
    <w:rsid w:val="00B125C6"/>
    <w:rsid w:val="00B2760A"/>
    <w:rsid w:val="00B42323"/>
    <w:rsid w:val="00B456B5"/>
    <w:rsid w:val="00B50F3B"/>
    <w:rsid w:val="00B566D2"/>
    <w:rsid w:val="00B650F0"/>
    <w:rsid w:val="00BB3980"/>
    <w:rsid w:val="00BE4E00"/>
    <w:rsid w:val="00BF5E86"/>
    <w:rsid w:val="00BF7818"/>
    <w:rsid w:val="00C65523"/>
    <w:rsid w:val="00C90AE9"/>
    <w:rsid w:val="00CB3615"/>
    <w:rsid w:val="00CC21A4"/>
    <w:rsid w:val="00CE60EE"/>
    <w:rsid w:val="00D2157E"/>
    <w:rsid w:val="00D260DF"/>
    <w:rsid w:val="00D31595"/>
    <w:rsid w:val="00D436FF"/>
    <w:rsid w:val="00D43892"/>
    <w:rsid w:val="00D45158"/>
    <w:rsid w:val="00D8458C"/>
    <w:rsid w:val="00DD19D5"/>
    <w:rsid w:val="00E307B9"/>
    <w:rsid w:val="00E60601"/>
    <w:rsid w:val="00E844E6"/>
    <w:rsid w:val="00E95EFD"/>
    <w:rsid w:val="00E97E94"/>
    <w:rsid w:val="00EB316C"/>
    <w:rsid w:val="00EC3C1E"/>
    <w:rsid w:val="00F07958"/>
    <w:rsid w:val="00F21D37"/>
    <w:rsid w:val="00F422B1"/>
    <w:rsid w:val="00F93DBF"/>
    <w:rsid w:val="00FB3B60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1E4EC3C"/>
  <w15:docId w15:val="{17AF76FB-3562-43B9-B323-7CB5211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14B9D"/>
    <w:rPr>
      <w:rFonts w:ascii="Times New Roman" w:eastAsia="Arial Unicode MS" w:hAnsi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8B2B-A569-46E8-9D51-EA1B3DFE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B9ED5CE8</Template>
  <TotalTime>0</TotalTime>
  <Pages>3</Pages>
  <Words>891</Words>
  <Characters>5081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</dc:creator>
  <cp:lastModifiedBy>Kristijan Slačanac</cp:lastModifiedBy>
  <cp:revision>2</cp:revision>
  <cp:lastPrinted>2016-02-09T10:31:00Z</cp:lastPrinted>
  <dcterms:created xsi:type="dcterms:W3CDTF">2018-12-21T14:01:00Z</dcterms:created>
  <dcterms:modified xsi:type="dcterms:W3CDTF">2018-12-21T14:01:00Z</dcterms:modified>
  <dc:language>hr-HR</dc:language>
</cp:coreProperties>
</file>